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97" w:rsidRPr="00DA3505" w:rsidRDefault="001E0897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>FK.241.01.2014</w:t>
      </w: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DA3505"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:rsidR="001E0897" w:rsidRPr="00DA79FE" w:rsidRDefault="001E0897" w:rsidP="00EC400F">
      <w:pPr>
        <w:pStyle w:val="Default"/>
        <w:rPr>
          <w:rFonts w:ascii="Arial" w:hAnsi="Arial" w:cs="Arial"/>
          <w:sz w:val="20"/>
          <w:szCs w:val="20"/>
        </w:rPr>
      </w:pP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Załącznik nr 9</w:t>
      </w:r>
      <w:r w:rsidRPr="00DA79F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1E0897" w:rsidRDefault="001E0897" w:rsidP="00EC400F">
      <w:pPr>
        <w:pStyle w:val="Default"/>
        <w:rPr>
          <w:rFonts w:ascii="Arial" w:hAnsi="Arial" w:cs="Arial"/>
          <w:sz w:val="22"/>
          <w:szCs w:val="22"/>
        </w:rPr>
      </w:pPr>
    </w:p>
    <w:p w:rsidR="001E0897" w:rsidRDefault="001E0897" w:rsidP="00EC400F">
      <w:pPr>
        <w:pStyle w:val="Default"/>
        <w:rPr>
          <w:rFonts w:ascii="Arial" w:hAnsi="Arial" w:cs="Arial"/>
          <w:sz w:val="22"/>
          <w:szCs w:val="22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1E0897" w:rsidRPr="00DA79FE" w:rsidRDefault="001E0897" w:rsidP="00EC400F">
      <w:pPr>
        <w:pStyle w:val="Default"/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/pieczęć firmowa Wykonawcy/ </w:t>
      </w:r>
    </w:p>
    <w:p w:rsidR="001E0897" w:rsidRPr="00DA79FE" w:rsidRDefault="001E0897" w:rsidP="00EC400F">
      <w:pPr>
        <w:pStyle w:val="Default"/>
        <w:rPr>
          <w:rFonts w:ascii="Arial" w:hAnsi="Arial" w:cs="Arial"/>
          <w:sz w:val="16"/>
          <w:szCs w:val="16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sz w:val="16"/>
          <w:szCs w:val="16"/>
        </w:rPr>
      </w:pPr>
    </w:p>
    <w:p w:rsidR="001E0897" w:rsidRDefault="001E0897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1E0897" w:rsidRPr="000D1DCA" w:rsidRDefault="001E0897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D1DCA">
        <w:rPr>
          <w:rFonts w:ascii="Arial" w:hAnsi="Arial" w:cs="Arial"/>
          <w:b/>
          <w:bCs/>
          <w:sz w:val="20"/>
          <w:szCs w:val="20"/>
        </w:rPr>
        <w:t xml:space="preserve">WYKAZ GŁÓWNYCH DOSTAW WYKONANYCH LUB WYKONYWANYCH W CIĄGU 3 LAT PRZED UPŁYWEM TERMINU SKŁADANIA OFERT, A JEŚLI OKRES PROWADZENIA DZIAŁALNOŚCI JEST KRÓTSZY- W TYM OKRESIE, NA KWOTĘ MINIMUM </w:t>
      </w:r>
      <w:r>
        <w:rPr>
          <w:rFonts w:ascii="Arial" w:hAnsi="Arial" w:cs="Arial"/>
          <w:b/>
          <w:bCs/>
          <w:sz w:val="20"/>
          <w:szCs w:val="20"/>
        </w:rPr>
        <w:t xml:space="preserve">20 000,00 </w:t>
      </w:r>
      <w:r w:rsidRPr="00C908BE">
        <w:rPr>
          <w:rFonts w:ascii="Arial" w:hAnsi="Arial" w:cs="Arial"/>
          <w:b/>
          <w:bCs/>
          <w:color w:val="auto"/>
          <w:sz w:val="20"/>
          <w:szCs w:val="20"/>
        </w:rPr>
        <w:t>ZŁ BRUTTO</w:t>
      </w:r>
    </w:p>
    <w:p w:rsidR="001E0897" w:rsidRPr="000D1DCA" w:rsidRDefault="001E0897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1E0897" w:rsidRDefault="001E0897" w:rsidP="00EC400F">
      <w:pPr>
        <w:pStyle w:val="Default"/>
        <w:rPr>
          <w:rFonts w:ascii="Arial" w:hAnsi="Arial" w:cs="Arial"/>
          <w:sz w:val="20"/>
          <w:szCs w:val="20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 xml:space="preserve">ja /imię i nazwisko/ </w:t>
      </w:r>
      <w:r w:rsidRPr="00DA7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</w:t>
      </w:r>
    </w:p>
    <w:p w:rsidR="001E0897" w:rsidRPr="00DA79FE" w:rsidRDefault="001E0897" w:rsidP="00EC400F">
      <w:pPr>
        <w:pStyle w:val="Default"/>
        <w:ind w:left="2832" w:firstLine="708"/>
        <w:rPr>
          <w:rFonts w:ascii="Arial" w:hAnsi="Arial" w:cs="Arial"/>
          <w:sz w:val="16"/>
          <w:szCs w:val="16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>reprezentując firmę</w:t>
      </w:r>
      <w:r w:rsidRPr="00DA79FE">
        <w:rPr>
          <w:rFonts w:ascii="Arial" w:hAnsi="Arial" w:cs="Arial"/>
          <w:sz w:val="22"/>
          <w:szCs w:val="22"/>
        </w:rPr>
        <w:t xml:space="preserve"> ………………………………………………..……………………………………..………………..</w:t>
      </w:r>
    </w:p>
    <w:p w:rsidR="001E0897" w:rsidRPr="00DA79FE" w:rsidRDefault="001E0897" w:rsidP="00EC400F">
      <w:pPr>
        <w:pStyle w:val="Default"/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/nazwa firmy/ </w:t>
      </w:r>
    </w:p>
    <w:p w:rsidR="001E0897" w:rsidRDefault="001E0897" w:rsidP="000D1D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E0897" w:rsidRPr="00660C64" w:rsidRDefault="001E0897" w:rsidP="000D1DC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60C64">
        <w:rPr>
          <w:rFonts w:ascii="Arial" w:hAnsi="Arial" w:cs="Arial"/>
          <w:sz w:val="20"/>
          <w:szCs w:val="20"/>
        </w:rPr>
        <w:t xml:space="preserve">przystępując do postępowania o udzielenie zamówienia publicznego </w:t>
      </w:r>
      <w:r>
        <w:rPr>
          <w:rFonts w:ascii="Arial" w:hAnsi="Arial" w:cs="Arial"/>
          <w:sz w:val="20"/>
          <w:szCs w:val="20"/>
        </w:rPr>
        <w:t>na:</w:t>
      </w:r>
    </w:p>
    <w:p w:rsidR="001E0897" w:rsidRPr="00660C64" w:rsidRDefault="001E0897" w:rsidP="000D1DC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60C64">
        <w:rPr>
          <w:rFonts w:ascii="Arial" w:hAnsi="Arial" w:cs="Arial"/>
          <w:b/>
          <w:bCs/>
          <w:sz w:val="20"/>
          <w:szCs w:val="20"/>
        </w:rPr>
        <w:t xml:space="preserve">ostawę produktów  żywnościowych do stołówki szkolnej przy Zespole Szkół Miejskich nr 1 </w:t>
      </w:r>
      <w:r>
        <w:rPr>
          <w:rFonts w:ascii="Arial" w:hAnsi="Arial" w:cs="Arial"/>
          <w:b/>
          <w:bCs/>
          <w:sz w:val="20"/>
          <w:szCs w:val="20"/>
        </w:rPr>
        <w:t>w Mińsku Mazowieckim na rok 2015</w:t>
      </w:r>
      <w:r w:rsidRPr="00660C6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60C64">
        <w:rPr>
          <w:rFonts w:ascii="Arial" w:hAnsi="Arial" w:cs="Arial"/>
          <w:sz w:val="20"/>
          <w:szCs w:val="20"/>
        </w:rPr>
        <w:t>przedstawiam wykaz głównych dostaw wykonanych lub wykonywanych w zakresie niezbędnym do wykazania spełniania warunku wiedzy i doświadczenia w okresie ostatnich trzech lat przed upływem terminu składania ofert (jeśli okres prowadzenia działalności jest krótszy- w tym okresie) z podaniem przedmiotu wykonanej dostawy, wartości, dat wykonania i podmiotów, na rzecz k</w:t>
      </w:r>
      <w:r>
        <w:rPr>
          <w:rFonts w:ascii="Arial" w:hAnsi="Arial" w:cs="Arial"/>
          <w:sz w:val="20"/>
          <w:szCs w:val="20"/>
        </w:rPr>
        <w:t>tórych dostawy zostały wykonane:</w:t>
      </w:r>
    </w:p>
    <w:p w:rsidR="001E0897" w:rsidRPr="00660C64" w:rsidRDefault="001E0897" w:rsidP="000D1DC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134"/>
        <w:gridCol w:w="1276"/>
        <w:gridCol w:w="1275"/>
        <w:gridCol w:w="2867"/>
      </w:tblGrid>
      <w:tr w:rsidR="001E0897" w:rsidRPr="00660C64">
        <w:tc>
          <w:tcPr>
            <w:tcW w:w="2660" w:type="dxa"/>
            <w:vAlign w:val="center"/>
          </w:tcPr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</w:p>
        </w:tc>
        <w:tc>
          <w:tcPr>
            <w:tcW w:w="1134" w:type="dxa"/>
            <w:vAlign w:val="center"/>
          </w:tcPr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War</w:t>
            </w:r>
            <w:bookmarkStart w:id="0" w:name="_GoBack"/>
            <w:bookmarkEnd w:id="0"/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tość dostawy</w:t>
            </w:r>
          </w:p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(kwota </w:t>
            </w:r>
            <w:r w:rsidRPr="004B5A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minimum 20 000,00zł)</w:t>
            </w:r>
          </w:p>
        </w:tc>
        <w:tc>
          <w:tcPr>
            <w:tcW w:w="1276" w:type="dxa"/>
            <w:vAlign w:val="center"/>
          </w:tcPr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Rozpoczęcie</w:t>
            </w:r>
          </w:p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/data/</w:t>
            </w:r>
          </w:p>
        </w:tc>
        <w:tc>
          <w:tcPr>
            <w:tcW w:w="1275" w:type="dxa"/>
            <w:vAlign w:val="center"/>
          </w:tcPr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Zakończenie</w:t>
            </w:r>
          </w:p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/data/</w:t>
            </w:r>
          </w:p>
        </w:tc>
        <w:tc>
          <w:tcPr>
            <w:tcW w:w="2867" w:type="dxa"/>
            <w:vAlign w:val="center"/>
          </w:tcPr>
          <w:p w:rsidR="001E0897" w:rsidRPr="004B5AB2" w:rsidRDefault="001E0897" w:rsidP="004B5AB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5AB2">
              <w:rPr>
                <w:rFonts w:ascii="Arial" w:hAnsi="Arial" w:cs="Arial"/>
                <w:b/>
                <w:bCs/>
                <w:sz w:val="16"/>
                <w:szCs w:val="16"/>
              </w:rPr>
              <w:t>Nazwa i adres podmiotu, na rzecz którego usługa została wykonana</w:t>
            </w:r>
          </w:p>
        </w:tc>
      </w:tr>
      <w:tr w:rsidR="001E0897">
        <w:tc>
          <w:tcPr>
            <w:tcW w:w="2660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0897">
        <w:tc>
          <w:tcPr>
            <w:tcW w:w="2660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0897">
        <w:tc>
          <w:tcPr>
            <w:tcW w:w="2660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1E0897" w:rsidRPr="004B5AB2" w:rsidRDefault="001E0897" w:rsidP="004B5AB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E0897" w:rsidRDefault="001E0897" w:rsidP="00660C64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E0897" w:rsidRPr="00613E4E" w:rsidRDefault="001E0897" w:rsidP="00613E4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13E4E">
        <w:rPr>
          <w:rFonts w:ascii="Arial" w:hAnsi="Arial" w:cs="Arial"/>
          <w:i/>
          <w:iCs/>
          <w:sz w:val="20"/>
          <w:szCs w:val="20"/>
        </w:rPr>
        <w:t>Prawdziwość powyższych danych potwierdzam własnoręcznym podpisem świadomy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3E4E">
        <w:rPr>
          <w:rFonts w:ascii="Arial" w:hAnsi="Arial" w:cs="Arial"/>
          <w:i/>
          <w:iCs/>
          <w:sz w:val="20"/>
          <w:szCs w:val="20"/>
        </w:rPr>
        <w:t xml:space="preserve">odpowiedzialności karnej z art. 297 kk. </w:t>
      </w:r>
    </w:p>
    <w:p w:rsidR="001E0897" w:rsidRPr="00613E4E" w:rsidRDefault="001E0897" w:rsidP="00EC400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E0897" w:rsidRPr="00DA79FE" w:rsidRDefault="001E0897" w:rsidP="00EC400F">
      <w:pPr>
        <w:pStyle w:val="Default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   ………………………….                                 . ………………………….</w:t>
      </w:r>
    </w:p>
    <w:p w:rsidR="001E0897" w:rsidRDefault="001E0897" w:rsidP="00C908BE">
      <w:pPr>
        <w:pStyle w:val="Default"/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DA79FE">
        <w:rPr>
          <w:rFonts w:ascii="Arial" w:hAnsi="Arial" w:cs="Arial"/>
          <w:sz w:val="16"/>
          <w:szCs w:val="16"/>
        </w:rPr>
        <w:t xml:space="preserve">/miejscowość i data/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DA79FE">
        <w:rPr>
          <w:rFonts w:ascii="Arial" w:hAnsi="Arial" w:cs="Arial"/>
          <w:sz w:val="16"/>
          <w:szCs w:val="16"/>
        </w:rPr>
        <w:t xml:space="preserve">/podpis oferenta lub </w:t>
      </w:r>
      <w:r>
        <w:rPr>
          <w:rFonts w:ascii="Arial" w:hAnsi="Arial" w:cs="Arial"/>
          <w:sz w:val="16"/>
          <w:szCs w:val="16"/>
        </w:rPr>
        <w:t xml:space="preserve">osoby upoważnionej do składania   </w:t>
      </w:r>
    </w:p>
    <w:p w:rsidR="001E0897" w:rsidRPr="00DA79FE" w:rsidRDefault="001E0897" w:rsidP="00C908BE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oświadczeń woli w imieniu wykonawcy/</w:t>
      </w:r>
    </w:p>
    <w:p w:rsidR="001E0897" w:rsidRPr="00DA79FE" w:rsidRDefault="001E0897" w:rsidP="00EC400F">
      <w:pPr>
        <w:rPr>
          <w:rFonts w:ascii="Arial" w:hAnsi="Arial" w:cs="Arial"/>
          <w:sz w:val="16"/>
          <w:szCs w:val="16"/>
        </w:rPr>
      </w:pPr>
    </w:p>
    <w:p w:rsidR="001E0897" w:rsidRPr="00DA79FE" w:rsidRDefault="001E0897">
      <w:pPr>
        <w:rPr>
          <w:rFonts w:ascii="Arial" w:hAnsi="Arial" w:cs="Arial"/>
        </w:rPr>
      </w:pPr>
    </w:p>
    <w:p w:rsidR="001E0897" w:rsidRPr="00DA79FE" w:rsidRDefault="001E0897">
      <w:pPr>
        <w:rPr>
          <w:rFonts w:ascii="Arial" w:hAnsi="Arial" w:cs="Arial"/>
        </w:rPr>
      </w:pPr>
    </w:p>
    <w:p w:rsidR="001E0897" w:rsidRPr="00F95F7C" w:rsidRDefault="001E0897">
      <w:pPr>
        <w:rPr>
          <w:rFonts w:ascii="Arial" w:hAnsi="Arial" w:cs="Arial"/>
          <w:sz w:val="16"/>
          <w:szCs w:val="16"/>
        </w:rPr>
      </w:pPr>
    </w:p>
    <w:p w:rsidR="001E0897" w:rsidRDefault="001E0897">
      <w:pPr>
        <w:rPr>
          <w:rFonts w:ascii="Arial" w:hAnsi="Arial" w:cs="Arial"/>
          <w:sz w:val="16"/>
          <w:szCs w:val="16"/>
        </w:rPr>
      </w:pPr>
    </w:p>
    <w:p w:rsidR="001E0897" w:rsidRDefault="001E0897">
      <w:pPr>
        <w:rPr>
          <w:rFonts w:ascii="Arial" w:hAnsi="Arial" w:cs="Arial"/>
          <w:sz w:val="16"/>
          <w:szCs w:val="16"/>
        </w:rPr>
      </w:pPr>
    </w:p>
    <w:p w:rsidR="001E0897" w:rsidRDefault="001E0897">
      <w:pPr>
        <w:rPr>
          <w:rFonts w:ascii="Arial" w:hAnsi="Arial" w:cs="Arial"/>
          <w:sz w:val="16"/>
          <w:szCs w:val="16"/>
        </w:rPr>
      </w:pPr>
    </w:p>
    <w:p w:rsidR="001E0897" w:rsidRDefault="001E0897">
      <w:pPr>
        <w:rPr>
          <w:rFonts w:ascii="Arial" w:hAnsi="Arial" w:cs="Arial"/>
          <w:sz w:val="16"/>
          <w:szCs w:val="16"/>
        </w:rPr>
      </w:pPr>
    </w:p>
    <w:p w:rsidR="001E0897" w:rsidRDefault="001E0897">
      <w:pPr>
        <w:rPr>
          <w:rFonts w:ascii="Arial" w:hAnsi="Arial" w:cs="Arial"/>
          <w:sz w:val="16"/>
          <w:szCs w:val="16"/>
        </w:rPr>
      </w:pPr>
    </w:p>
    <w:sectPr w:rsidR="001E0897" w:rsidSect="001E1EA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E0E"/>
    <w:multiLevelType w:val="hybridMultilevel"/>
    <w:tmpl w:val="84A657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A4"/>
    <w:rsid w:val="00012AA4"/>
    <w:rsid w:val="0005661C"/>
    <w:rsid w:val="00057FCD"/>
    <w:rsid w:val="000D1DCA"/>
    <w:rsid w:val="001E0897"/>
    <w:rsid w:val="001E1EA5"/>
    <w:rsid w:val="00230989"/>
    <w:rsid w:val="002D7C36"/>
    <w:rsid w:val="00391C1F"/>
    <w:rsid w:val="003E11E0"/>
    <w:rsid w:val="004B5AB2"/>
    <w:rsid w:val="004E74F6"/>
    <w:rsid w:val="004F4E0A"/>
    <w:rsid w:val="00613E4E"/>
    <w:rsid w:val="00660C64"/>
    <w:rsid w:val="006669BC"/>
    <w:rsid w:val="006B490F"/>
    <w:rsid w:val="006C1BF1"/>
    <w:rsid w:val="00705AE4"/>
    <w:rsid w:val="0075303F"/>
    <w:rsid w:val="00791E8E"/>
    <w:rsid w:val="0087068D"/>
    <w:rsid w:val="008A04D1"/>
    <w:rsid w:val="00AC4438"/>
    <w:rsid w:val="00B4026A"/>
    <w:rsid w:val="00C127A4"/>
    <w:rsid w:val="00C908BE"/>
    <w:rsid w:val="00D06FA8"/>
    <w:rsid w:val="00D17A6C"/>
    <w:rsid w:val="00D73D3E"/>
    <w:rsid w:val="00DA3505"/>
    <w:rsid w:val="00DA79FE"/>
    <w:rsid w:val="00E801D9"/>
    <w:rsid w:val="00EC400F"/>
    <w:rsid w:val="00F9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40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60C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262</Words>
  <Characters>1575</Characters>
  <Application>Microsoft Office Outlook</Application>
  <DocSecurity>0</DocSecurity>
  <Lines>0</Lines>
  <Paragraphs>0</Paragraphs>
  <ScaleCrop>false</ScaleCrop>
  <Company>Szkola Podstawowa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Gąsior</cp:lastModifiedBy>
  <cp:revision>7</cp:revision>
  <cp:lastPrinted>2014-11-26T09:17:00Z</cp:lastPrinted>
  <dcterms:created xsi:type="dcterms:W3CDTF">2013-11-30T23:44:00Z</dcterms:created>
  <dcterms:modified xsi:type="dcterms:W3CDTF">2014-11-26T09:18:00Z</dcterms:modified>
</cp:coreProperties>
</file>