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5" w:rsidRPr="003C77E7" w:rsidRDefault="00AE2145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>FK.241.01.2014</w:t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3C77E7"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:rsidR="00AE2145" w:rsidRPr="00DA79FE" w:rsidRDefault="00AE2145" w:rsidP="00EC400F">
      <w:pPr>
        <w:pStyle w:val="Default"/>
        <w:rPr>
          <w:rFonts w:ascii="Arial" w:hAnsi="Arial" w:cs="Arial"/>
          <w:sz w:val="20"/>
          <w:szCs w:val="20"/>
        </w:rPr>
      </w:pP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</w:r>
      <w:r w:rsidRPr="00DA79F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11 </w:t>
      </w:r>
      <w:r w:rsidRPr="00DA79FE">
        <w:rPr>
          <w:rFonts w:ascii="Arial" w:hAnsi="Arial" w:cs="Arial"/>
          <w:b/>
          <w:bCs/>
          <w:sz w:val="20"/>
          <w:szCs w:val="20"/>
        </w:rPr>
        <w:t xml:space="preserve">do SIWZ </w:t>
      </w:r>
    </w:p>
    <w:p w:rsidR="00AE2145" w:rsidRDefault="00AE2145" w:rsidP="00EC400F">
      <w:pPr>
        <w:pStyle w:val="Default"/>
        <w:rPr>
          <w:rFonts w:ascii="Arial" w:hAnsi="Arial" w:cs="Arial"/>
          <w:sz w:val="22"/>
          <w:szCs w:val="22"/>
        </w:rPr>
      </w:pPr>
    </w:p>
    <w:p w:rsidR="00AE2145" w:rsidRDefault="00AE2145" w:rsidP="00EC400F">
      <w:pPr>
        <w:pStyle w:val="Default"/>
        <w:rPr>
          <w:rFonts w:ascii="Arial" w:hAnsi="Arial" w:cs="Arial"/>
          <w:sz w:val="22"/>
          <w:szCs w:val="22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................................................... </w:t>
      </w:r>
    </w:p>
    <w:p w:rsidR="00AE2145" w:rsidRPr="00DA79FE" w:rsidRDefault="00AE2145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DA79FE">
        <w:rPr>
          <w:rFonts w:ascii="Arial" w:hAnsi="Arial" w:cs="Arial"/>
          <w:sz w:val="16"/>
          <w:szCs w:val="16"/>
        </w:rPr>
        <w:t xml:space="preserve">/pieczęć firmowa Wykonawcy/ </w:t>
      </w:r>
    </w:p>
    <w:p w:rsidR="00AE2145" w:rsidRPr="00DA79FE" w:rsidRDefault="00AE2145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E2145" w:rsidRPr="00DA79FE" w:rsidRDefault="00AE2145" w:rsidP="003C2AC6">
      <w:pPr>
        <w:pStyle w:val="Default"/>
        <w:tabs>
          <w:tab w:val="left" w:pos="2850"/>
        </w:tabs>
        <w:rPr>
          <w:rFonts w:ascii="Arial" w:hAnsi="Arial" w:cs="Arial"/>
          <w:b/>
          <w:bCs/>
          <w:sz w:val="22"/>
          <w:szCs w:val="22"/>
        </w:rPr>
      </w:pPr>
    </w:p>
    <w:p w:rsidR="00AE2145" w:rsidRPr="00DA79FE" w:rsidRDefault="00AE2145" w:rsidP="00EC400F">
      <w:pPr>
        <w:pStyle w:val="Default"/>
        <w:tabs>
          <w:tab w:val="left" w:pos="285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E2145" w:rsidRPr="00DA79FE" w:rsidRDefault="00AE2145" w:rsidP="00EC400F">
      <w:pPr>
        <w:pStyle w:val="Default"/>
        <w:tabs>
          <w:tab w:val="left" w:pos="285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N F O R M A C J A</w:t>
      </w:r>
    </w:p>
    <w:p w:rsidR="00AE2145" w:rsidRPr="00DA79FE" w:rsidRDefault="00AE2145" w:rsidP="00EC400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E2145" w:rsidRPr="00DA79FE" w:rsidRDefault="00AE2145" w:rsidP="00EC400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E2145" w:rsidRPr="00DA79FE" w:rsidRDefault="00AE2145" w:rsidP="002650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A79FE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n</w:t>
      </w:r>
      <w:r w:rsidRPr="00DA79FE">
        <w:rPr>
          <w:rFonts w:ascii="Arial" w:hAnsi="Arial" w:cs="Arial"/>
          <w:sz w:val="22"/>
          <w:szCs w:val="22"/>
        </w:rPr>
        <w:t xml:space="preserve">a: </w:t>
      </w:r>
    </w:p>
    <w:p w:rsidR="00AE2145" w:rsidRDefault="00AE2145" w:rsidP="00EC400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E2145" w:rsidRPr="00DA79FE" w:rsidRDefault="00AE2145" w:rsidP="00EC400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Dostawę produktów </w:t>
      </w:r>
      <w:r w:rsidRPr="00DA79FE">
        <w:rPr>
          <w:rFonts w:ascii="Arial" w:hAnsi="Arial" w:cs="Arial"/>
          <w:b/>
          <w:bCs/>
          <w:sz w:val="22"/>
          <w:szCs w:val="22"/>
        </w:rPr>
        <w:t xml:space="preserve">żywnościowych do stołówki szkolnej przy Zespole Szkół Miejskich nr 1 </w:t>
      </w:r>
      <w:r>
        <w:rPr>
          <w:rFonts w:ascii="Arial" w:hAnsi="Arial" w:cs="Arial"/>
          <w:b/>
          <w:bCs/>
          <w:sz w:val="22"/>
          <w:szCs w:val="22"/>
        </w:rPr>
        <w:t>w Mińsku Mazowieckim na rok 2015</w:t>
      </w:r>
      <w:r w:rsidRPr="00DA79F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E2145" w:rsidRPr="00DA79FE" w:rsidRDefault="00AE2145" w:rsidP="00EC400F">
      <w:pPr>
        <w:pStyle w:val="Default"/>
        <w:rPr>
          <w:rFonts w:ascii="Arial" w:hAnsi="Arial" w:cs="Arial"/>
          <w:sz w:val="22"/>
          <w:szCs w:val="22"/>
        </w:rPr>
      </w:pPr>
    </w:p>
    <w:p w:rsidR="00AE2145" w:rsidRDefault="00AE2145" w:rsidP="00EC400F">
      <w:pPr>
        <w:pStyle w:val="Default"/>
        <w:rPr>
          <w:rFonts w:ascii="Arial" w:hAnsi="Arial" w:cs="Arial"/>
          <w:sz w:val="20"/>
          <w:szCs w:val="20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 xml:space="preserve">ja /imię i nazwisko/ </w:t>
      </w:r>
      <w:r w:rsidRPr="00DA7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</w:t>
      </w:r>
    </w:p>
    <w:p w:rsidR="00AE2145" w:rsidRPr="00DA79FE" w:rsidRDefault="00AE2145" w:rsidP="00EC400F">
      <w:pPr>
        <w:pStyle w:val="Default"/>
        <w:ind w:left="2832" w:firstLine="708"/>
        <w:rPr>
          <w:rFonts w:ascii="Arial" w:hAnsi="Arial" w:cs="Arial"/>
          <w:sz w:val="16"/>
          <w:szCs w:val="16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sz w:val="22"/>
          <w:szCs w:val="22"/>
        </w:rPr>
      </w:pPr>
      <w:r w:rsidRPr="00613E4E">
        <w:rPr>
          <w:rFonts w:ascii="Arial" w:hAnsi="Arial" w:cs="Arial"/>
          <w:sz w:val="20"/>
          <w:szCs w:val="20"/>
        </w:rPr>
        <w:t>reprezentując firmę</w:t>
      </w:r>
      <w:r w:rsidRPr="00DA79FE">
        <w:rPr>
          <w:rFonts w:ascii="Arial" w:hAnsi="Arial" w:cs="Arial"/>
          <w:sz w:val="22"/>
          <w:szCs w:val="22"/>
        </w:rPr>
        <w:t xml:space="preserve"> ………………………………………………..……………………………………..………………..</w:t>
      </w:r>
    </w:p>
    <w:p w:rsidR="00AE2145" w:rsidRPr="00DA79FE" w:rsidRDefault="00AE2145" w:rsidP="00EC400F">
      <w:pPr>
        <w:pStyle w:val="Default"/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/nazwa firmy/ </w:t>
      </w:r>
    </w:p>
    <w:p w:rsidR="00AE2145" w:rsidRPr="00DA79FE" w:rsidRDefault="00AE2145" w:rsidP="00EC400F">
      <w:pPr>
        <w:pStyle w:val="Default"/>
        <w:rPr>
          <w:rFonts w:ascii="Arial" w:hAnsi="Arial" w:cs="Arial"/>
          <w:sz w:val="22"/>
          <w:szCs w:val="22"/>
        </w:rPr>
      </w:pPr>
    </w:p>
    <w:p w:rsidR="00AE2145" w:rsidRDefault="00AE2145" w:rsidP="00145105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składam listę podmiotów należących do tej samej grupy kapitałowej* </w:t>
      </w:r>
      <w:r w:rsidRPr="003C2AC6">
        <w:rPr>
          <w:rFonts w:ascii="Arial" w:hAnsi="Arial" w:cs="Arial"/>
          <w:b/>
          <w:bCs/>
          <w:sz w:val="22"/>
          <w:szCs w:val="22"/>
        </w:rPr>
        <w:t>w rozumieniu ustawy z dnia 16 lutego 2007r. o ochronie konkurencji i konsumentów (Dz.U. Nr 50, poz. 331 ze zm.), o której mowa w art. 24 ust. 2 pkt. 5 ustawy z dnia 29 stycznia 2004r. Prawo zamówień publicznych (tj. Dz.U. 2013r., poz. 907).</w:t>
      </w:r>
      <w:r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AE2145" w:rsidRDefault="00AE2145" w:rsidP="003C2AC6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AE2145" w:rsidRPr="003C2AC6" w:rsidRDefault="00AE2145" w:rsidP="003C2A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AC6"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1…………………………………………………………………………………………………………..</w:t>
      </w:r>
    </w:p>
    <w:p w:rsidR="00AE2145" w:rsidRPr="003C2AC6" w:rsidRDefault="00AE2145" w:rsidP="003C2A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AC6"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2…………………………………………………………………………………………………………..</w:t>
      </w:r>
    </w:p>
    <w:p w:rsidR="00AE2145" w:rsidRPr="003C2AC6" w:rsidRDefault="00AE2145" w:rsidP="003C2A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AC6">
        <w:rPr>
          <w:rFonts w:ascii="Arial" w:hAnsi="Arial" w:cs="Arial"/>
          <w:sz w:val="22"/>
          <w:szCs w:val="22"/>
        </w:rPr>
        <w:t>3…………………………………………………………………………………………………………..</w:t>
      </w:r>
    </w:p>
    <w:p w:rsidR="00AE2145" w:rsidRPr="003C2AC6" w:rsidRDefault="00AE2145" w:rsidP="003C2A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2AC6">
        <w:rPr>
          <w:rFonts w:ascii="Arial" w:hAnsi="Arial" w:cs="Arial"/>
          <w:sz w:val="22"/>
          <w:szCs w:val="22"/>
        </w:rPr>
        <w:t>4…………………………………………………………………………………………………………..</w:t>
      </w:r>
    </w:p>
    <w:p w:rsidR="00AE2145" w:rsidRDefault="00AE2145" w:rsidP="003C2AC6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E2145" w:rsidRPr="00057FCD" w:rsidRDefault="00AE2145" w:rsidP="00057FCD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57FCD">
        <w:rPr>
          <w:rFonts w:ascii="Arial" w:hAnsi="Arial" w:cs="Arial"/>
          <w:i/>
          <w:iCs/>
          <w:sz w:val="20"/>
          <w:szCs w:val="20"/>
        </w:rPr>
        <w:t>Informacja składana jest na podstawie art. 26 ust. 2d ustawy z dnia 29 stycznia 2004r. Prawo zamówień publicznych (tj.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57FCD">
        <w:rPr>
          <w:rFonts w:ascii="Arial" w:hAnsi="Arial" w:cs="Arial"/>
          <w:i/>
          <w:iCs/>
          <w:sz w:val="20"/>
          <w:szCs w:val="20"/>
        </w:rPr>
        <w:t>Dz.U. 2013r., poz.907).</w:t>
      </w:r>
    </w:p>
    <w:p w:rsidR="00AE2145" w:rsidRPr="00DA79FE" w:rsidRDefault="00AE2145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E2145" w:rsidRPr="00613E4E" w:rsidRDefault="00AE2145" w:rsidP="00613E4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613E4E">
        <w:rPr>
          <w:rFonts w:ascii="Arial" w:hAnsi="Arial" w:cs="Arial"/>
          <w:i/>
          <w:iCs/>
          <w:sz w:val="20"/>
          <w:szCs w:val="20"/>
        </w:rPr>
        <w:t>Prawdziwość powyższych danych potwierdzam własnoręcznym podpisem świadomy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3E4E">
        <w:rPr>
          <w:rFonts w:ascii="Arial" w:hAnsi="Arial" w:cs="Arial"/>
          <w:i/>
          <w:iCs/>
          <w:sz w:val="20"/>
          <w:szCs w:val="20"/>
        </w:rPr>
        <w:t xml:space="preserve">odpowiedzialności karnej z art. 297 kk. </w:t>
      </w:r>
    </w:p>
    <w:p w:rsidR="00AE2145" w:rsidRPr="00613E4E" w:rsidRDefault="00AE2145" w:rsidP="00EC400F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E2145" w:rsidRDefault="00AE2145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AE2145" w:rsidRPr="00DA79FE" w:rsidRDefault="00AE2145" w:rsidP="00EC40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A79FE">
        <w:rPr>
          <w:rFonts w:ascii="Arial" w:hAnsi="Arial" w:cs="Arial"/>
          <w:sz w:val="22"/>
          <w:szCs w:val="22"/>
        </w:rPr>
        <w:t xml:space="preserve">   ………………………….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A7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DA79FE">
        <w:rPr>
          <w:rFonts w:ascii="Arial" w:hAnsi="Arial" w:cs="Arial"/>
          <w:sz w:val="22"/>
          <w:szCs w:val="22"/>
        </w:rPr>
        <w:t>. ………………………….</w:t>
      </w:r>
    </w:p>
    <w:p w:rsidR="00AE2145" w:rsidRDefault="00AE2145" w:rsidP="00EC400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A79FE">
        <w:rPr>
          <w:rFonts w:ascii="Arial" w:hAnsi="Arial" w:cs="Arial"/>
          <w:sz w:val="16"/>
          <w:szCs w:val="16"/>
        </w:rPr>
        <w:t xml:space="preserve"> /miejscowość i data/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A79FE">
        <w:rPr>
          <w:rFonts w:ascii="Arial" w:hAnsi="Arial" w:cs="Arial"/>
          <w:sz w:val="16"/>
          <w:szCs w:val="16"/>
        </w:rPr>
        <w:t xml:space="preserve">  /podpis oferenta lub </w:t>
      </w:r>
      <w:r>
        <w:rPr>
          <w:rFonts w:ascii="Arial" w:hAnsi="Arial" w:cs="Arial"/>
          <w:sz w:val="16"/>
          <w:szCs w:val="16"/>
        </w:rPr>
        <w:t xml:space="preserve">osoby upoważnionej do składania   </w:t>
      </w:r>
    </w:p>
    <w:p w:rsidR="00AE2145" w:rsidRPr="00DA79FE" w:rsidRDefault="00AE2145" w:rsidP="00791E8E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oświadczeń woli w imieniu wykonawcy/</w:t>
      </w:r>
      <w:r w:rsidRPr="00DA79FE">
        <w:rPr>
          <w:rFonts w:ascii="Arial" w:hAnsi="Arial" w:cs="Arial"/>
          <w:sz w:val="16"/>
          <w:szCs w:val="16"/>
        </w:rPr>
        <w:t xml:space="preserve"> </w:t>
      </w:r>
    </w:p>
    <w:p w:rsidR="00AE2145" w:rsidRDefault="00AE2145">
      <w:pPr>
        <w:rPr>
          <w:rFonts w:ascii="Arial" w:hAnsi="Arial" w:cs="Arial"/>
          <w:sz w:val="16"/>
          <w:szCs w:val="16"/>
        </w:rPr>
      </w:pPr>
      <w:r w:rsidRPr="00DA79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AE2145" w:rsidRDefault="00AE2145">
      <w:pPr>
        <w:rPr>
          <w:rFonts w:ascii="Arial" w:hAnsi="Arial" w:cs="Arial"/>
          <w:sz w:val="16"/>
          <w:szCs w:val="16"/>
        </w:rPr>
      </w:pPr>
    </w:p>
    <w:p w:rsidR="00AE2145" w:rsidRDefault="00AE2145">
      <w:pPr>
        <w:rPr>
          <w:rFonts w:ascii="Arial" w:hAnsi="Arial" w:cs="Arial"/>
          <w:sz w:val="16"/>
          <w:szCs w:val="16"/>
        </w:rPr>
      </w:pPr>
    </w:p>
    <w:p w:rsidR="00AE2145" w:rsidRPr="00145105" w:rsidRDefault="00AE2145" w:rsidP="00145105">
      <w:pPr>
        <w:jc w:val="both"/>
        <w:rPr>
          <w:rFonts w:ascii="Arial" w:hAnsi="Arial" w:cs="Arial"/>
          <w:sz w:val="18"/>
          <w:szCs w:val="18"/>
        </w:rPr>
      </w:pPr>
      <w:r w:rsidRPr="00145105">
        <w:rPr>
          <w:rFonts w:ascii="Arial" w:hAnsi="Arial" w:cs="Arial"/>
          <w:sz w:val="18"/>
          <w:szCs w:val="18"/>
        </w:rPr>
        <w:t>*Ilekroć w ustawie z dnia 16 lutego 2007r. o ochronie konkurencji i konsumentów (Dz.U. Nr 50, poz. 331 ze zm.) jest mowa o grupie kapitałowej – rozumie się przez to wszystkich przedsiębiorców, którzy są kontrolowani w sposób bezpośredni lub pośredni przez jednego przedsiębiorcę, w tym również tego przedsiębiorcę.</w:t>
      </w:r>
    </w:p>
    <w:sectPr w:rsidR="00AE2145" w:rsidRPr="00145105" w:rsidSect="0008664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E0E"/>
    <w:multiLevelType w:val="hybridMultilevel"/>
    <w:tmpl w:val="84A657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A4986"/>
    <w:multiLevelType w:val="hybridMultilevel"/>
    <w:tmpl w:val="E22EA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1D60"/>
    <w:multiLevelType w:val="hybridMultilevel"/>
    <w:tmpl w:val="B24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A4"/>
    <w:rsid w:val="0005661C"/>
    <w:rsid w:val="00057FCD"/>
    <w:rsid w:val="00086641"/>
    <w:rsid w:val="000D3A00"/>
    <w:rsid w:val="00145105"/>
    <w:rsid w:val="002650C4"/>
    <w:rsid w:val="002C5C11"/>
    <w:rsid w:val="002D7C36"/>
    <w:rsid w:val="00303D8A"/>
    <w:rsid w:val="00391C1F"/>
    <w:rsid w:val="003C2AC6"/>
    <w:rsid w:val="003C77E7"/>
    <w:rsid w:val="003E11E0"/>
    <w:rsid w:val="00430163"/>
    <w:rsid w:val="00536C46"/>
    <w:rsid w:val="00613E4E"/>
    <w:rsid w:val="006C1BF1"/>
    <w:rsid w:val="00705AE4"/>
    <w:rsid w:val="0075303F"/>
    <w:rsid w:val="00791E8E"/>
    <w:rsid w:val="00AE2145"/>
    <w:rsid w:val="00C10947"/>
    <w:rsid w:val="00C127A4"/>
    <w:rsid w:val="00D06FA8"/>
    <w:rsid w:val="00DA79FE"/>
    <w:rsid w:val="00DE18AC"/>
    <w:rsid w:val="00E801D9"/>
    <w:rsid w:val="00EC400F"/>
    <w:rsid w:val="00F1000E"/>
    <w:rsid w:val="00F9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400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296</Words>
  <Characters>1782</Characters>
  <Application>Microsoft Office Outlook</Application>
  <DocSecurity>0</DocSecurity>
  <Lines>0</Lines>
  <Paragraphs>0</Paragraphs>
  <ScaleCrop>false</ScaleCrop>
  <Company>Szkola Podstawowa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Gąsior</cp:lastModifiedBy>
  <cp:revision>6</cp:revision>
  <cp:lastPrinted>2014-11-26T09:09:00Z</cp:lastPrinted>
  <dcterms:created xsi:type="dcterms:W3CDTF">2013-11-30T22:21:00Z</dcterms:created>
  <dcterms:modified xsi:type="dcterms:W3CDTF">2014-11-26T09:09:00Z</dcterms:modified>
</cp:coreProperties>
</file>